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585E" w14:textId="7E7AA768" w:rsidR="00A27383" w:rsidRDefault="00F67290" w:rsidP="00965D17">
      <w:pPr>
        <w:pStyle w:val="Title"/>
      </w:pPr>
      <w:r>
        <w:t>Providers Name</w:t>
      </w:r>
    </w:p>
    <w:p w14:paraId="215ACA05" w14:textId="55605832" w:rsidR="00965D17" w:rsidRDefault="00E30606" w:rsidP="00965D17">
      <w:r>
        <w:t xml:space="preserve">Agency or Company, </w:t>
      </w:r>
      <w:sdt>
        <w:sdtPr>
          <w:alias w:val="Address, City, ST ZIP Code:"/>
          <w:tag w:val="Address, City, ST ZIP Code:"/>
          <w:id w:val="-593780209"/>
          <w:placeholder>
            <w:docPart w:val="A693FFF9824B4F22950A629F7B2DF116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t>Address, City, ST ZIP Code</w:t>
          </w:r>
        </w:sdtContent>
      </w:sdt>
      <w:r w:rsidR="00965D17">
        <w:t> | </w:t>
      </w:r>
      <w:sdt>
        <w:sdtPr>
          <w:alias w:val="Telephone:"/>
          <w:tag w:val="Telephone:"/>
          <w:id w:val="-1416317146"/>
          <w:placeholder>
            <w:docPart w:val="3B16BA0366094C708091583BEFE9D86C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t>Telephone</w:t>
          </w:r>
        </w:sdtContent>
      </w:sdt>
      <w:r w:rsidR="00965D17">
        <w:t> | </w:t>
      </w:r>
      <w:sdt>
        <w:sdtPr>
          <w:alias w:val="Email:"/>
          <w:tag w:val="Email:"/>
          <w:id w:val="-391963670"/>
          <w:placeholder>
            <w:docPart w:val="55CE6407A4474C85BC5B9F4B98BAC51A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t>Email</w:t>
          </w:r>
        </w:sdtContent>
      </w:sdt>
    </w:p>
    <w:sdt>
      <w:sdtPr>
        <w:alias w:val="Date:"/>
        <w:tag w:val="Date:"/>
        <w:id w:val="273684408"/>
        <w:placeholder>
          <w:docPart w:val="369C13749AC64B689BD1F0485D3E7B96"/>
        </w:placeholder>
        <w:temporary/>
        <w:showingPlcHdr/>
        <w15:appearance w15:val="hidden"/>
      </w:sdtPr>
      <w:sdtEndPr/>
      <w:sdtContent>
        <w:p w14:paraId="3304DA50" w14:textId="77777777" w:rsidR="00965D17" w:rsidRPr="00005FAA" w:rsidRDefault="00965D17" w:rsidP="008058B5">
          <w:pPr>
            <w:pStyle w:val="Date"/>
            <w:spacing w:before="0"/>
          </w:pPr>
          <w:r>
            <w:t>Date</w:t>
          </w:r>
        </w:p>
      </w:sdtContent>
    </w:sdt>
    <w:p w14:paraId="5C380740" w14:textId="3AAF054D" w:rsidR="00965D17" w:rsidRDefault="008058B5" w:rsidP="00965D17">
      <w:pPr>
        <w:pStyle w:val="Address"/>
      </w:pPr>
      <w:r>
        <w:t>Landlord’s Name</w:t>
      </w:r>
    </w:p>
    <w:p w14:paraId="4C0FFBBA" w14:textId="1E4930AD" w:rsidR="00965D17" w:rsidRDefault="00605C3F" w:rsidP="0076387D">
      <w:pPr>
        <w:pStyle w:val="Address"/>
      </w:pPr>
      <w:sdt>
        <w:sdtPr>
          <w:alias w:val="Address, City, ST ZIP Code:"/>
          <w:tag w:val="Address, City, ST ZIP Code:"/>
          <w:id w:val="1366563885"/>
          <w:placeholder>
            <w:docPart w:val="A5C71343EE04453A8FBAD601BED9279B"/>
          </w:placeholder>
          <w:temporary/>
          <w:showingPlcHdr/>
          <w15:appearance w15:val="hidden"/>
        </w:sdtPr>
        <w:sdtEndPr/>
        <w:sdtContent>
          <w:r w:rsidR="00965D17">
            <w:t>Address</w:t>
          </w:r>
          <w:r w:rsidR="00965D17">
            <w:br/>
            <w:t>City, ST  ZIP Code</w:t>
          </w:r>
        </w:sdtContent>
      </w:sdt>
    </w:p>
    <w:p w14:paraId="78DD2A3F" w14:textId="60146B4F" w:rsidR="008058B5" w:rsidRPr="008058B5" w:rsidRDefault="008058B5" w:rsidP="00DA555E">
      <w:pPr>
        <w:pStyle w:val="Salutation"/>
        <w:spacing w:before="0"/>
        <w:rPr>
          <w:sz w:val="32"/>
          <w:szCs w:val="32"/>
        </w:rPr>
      </w:pPr>
      <w:r w:rsidRPr="008058B5">
        <w:rPr>
          <w:sz w:val="32"/>
          <w:szCs w:val="32"/>
        </w:rPr>
        <w:t xml:space="preserve">RE: </w:t>
      </w:r>
      <w:r w:rsidR="0031367D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Qualified </w:t>
      </w:r>
      <w:proofErr w:type="gramStart"/>
      <w:r w:rsidR="0031367D">
        <w:rPr>
          <w:rFonts w:ascii="Arial" w:hAnsi="Arial" w:cs="Arial"/>
          <w:color w:val="222222"/>
          <w:sz w:val="32"/>
          <w:szCs w:val="32"/>
          <w:shd w:val="clear" w:color="auto" w:fill="FFFFFF"/>
        </w:rPr>
        <w:t>Third Party</w:t>
      </w:r>
      <w:proofErr w:type="gramEnd"/>
      <w:r w:rsidR="00E3060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Letter in Support of Tenant’s Lock Change Request</w:t>
      </w:r>
    </w:p>
    <w:p w14:paraId="4AF5BACA" w14:textId="77777777" w:rsidR="00DA555E" w:rsidRDefault="00DA555E" w:rsidP="00DA555E">
      <w:pPr>
        <w:pStyle w:val="Salutation"/>
        <w:spacing w:before="0"/>
      </w:pPr>
    </w:p>
    <w:p w14:paraId="1C38E20B" w14:textId="21A4D114" w:rsidR="00965D17" w:rsidRDefault="00965D17" w:rsidP="00DA555E">
      <w:pPr>
        <w:pStyle w:val="Salutation"/>
        <w:spacing w:before="0"/>
      </w:pPr>
      <w:r>
        <w:t xml:space="preserve">Dear </w:t>
      </w:r>
      <w:r w:rsidR="008058B5">
        <w:t>Landlord</w:t>
      </w:r>
      <w:r>
        <w:t>:</w:t>
      </w:r>
    </w:p>
    <w:p w14:paraId="3B102C6B" w14:textId="52FCA401" w:rsidR="00965D17" w:rsidRDefault="008058B5" w:rsidP="0031367D">
      <w:pPr>
        <w:spacing w:line="480" w:lineRule="auto"/>
      </w:pPr>
      <w:r>
        <w:t xml:space="preserve">Please </w:t>
      </w:r>
      <w:r w:rsidR="00E30606">
        <w:t>accept this letter as the “</w:t>
      </w:r>
      <w:r w:rsidR="005F36D9">
        <w:t>written verification from a qualified third party”</w:t>
      </w:r>
      <w:r w:rsidR="00E30606">
        <w:t xml:space="preserve"> letter in support of </w:t>
      </w:r>
      <w:r w:rsidR="005F36D9">
        <w:t xml:space="preserve"> my </w:t>
      </w:r>
      <w:proofErr w:type="spellStart"/>
      <w:r w:rsidR="005F36D9">
        <w:t>client,</w:t>
      </w:r>
      <w:r w:rsidR="00E30606">
        <w:t>________________________________________</w:t>
      </w:r>
      <w:r w:rsidR="005F36D9">
        <w:t>’s</w:t>
      </w:r>
      <w:proofErr w:type="spellEnd"/>
      <w:r w:rsidR="00E30606">
        <w:t xml:space="preserve"> lock </w:t>
      </w:r>
      <w:r>
        <w:t xml:space="preserve">change </w:t>
      </w:r>
      <w:r w:rsidR="00E30606">
        <w:t xml:space="preserve">request pursuant to </w:t>
      </w:r>
      <w:r w:rsidR="00C83861">
        <w:t xml:space="preserve">G.L. </w:t>
      </w:r>
      <w:r w:rsidR="00A03B62">
        <w:t xml:space="preserve">c. </w:t>
      </w:r>
      <w:r w:rsidR="00C83861">
        <w:t>186</w:t>
      </w:r>
      <w:r w:rsidR="00DC16C3">
        <w:t xml:space="preserve"> §26</w:t>
      </w:r>
      <w:r w:rsidR="005F36D9">
        <w:t xml:space="preserve"> and G.L. c. 186 §24(e)(3).</w:t>
      </w:r>
    </w:p>
    <w:p w14:paraId="7864C058" w14:textId="6F042F2E" w:rsidR="00E30606" w:rsidRDefault="00E30606" w:rsidP="0031367D">
      <w:pPr>
        <w:spacing w:line="480" w:lineRule="auto"/>
      </w:pPr>
      <w:r>
        <w:t xml:space="preserve">It is my understanding that ___________________________________________ is  </w:t>
      </w:r>
      <w:r w:rsidR="00AA149F">
        <w:t>your tenant</w:t>
      </w:r>
      <w:r>
        <w:t xml:space="preserve"> at </w:t>
      </w:r>
      <w:r w:rsidR="0031367D">
        <w:rPr>
          <w:u w:val="single"/>
        </w:rPr>
        <w:t>{</w:t>
      </w:r>
      <w:r w:rsidRPr="0031367D">
        <w:rPr>
          <w:i/>
        </w:rPr>
        <w:t>client’s address</w:t>
      </w:r>
      <w:r w:rsidR="0031367D">
        <w:rPr>
          <w:u w:val="single"/>
        </w:rPr>
        <w:t>}</w:t>
      </w:r>
      <w:r>
        <w:t>___________</w:t>
      </w:r>
      <w:r w:rsidR="003849FB">
        <w:t>__________________________________________________</w:t>
      </w:r>
      <w:r>
        <w:t>__________________.</w:t>
      </w:r>
      <w:r w:rsidR="00896F6F">
        <w:t xml:space="preserve">  A request </w:t>
      </w:r>
      <w:r w:rsidR="0031367D">
        <w:t>w</w:t>
      </w:r>
      <w:r w:rsidR="005F36D9">
        <w:t>as made</w:t>
      </w:r>
      <w:r w:rsidR="00AA149F">
        <w:t xml:space="preserve"> on</w:t>
      </w:r>
      <w:r w:rsidR="003849FB">
        <w:t xml:space="preserve"> </w:t>
      </w:r>
      <w:r w:rsidR="0031367D">
        <w:t>{</w:t>
      </w:r>
      <w:r w:rsidR="0031367D" w:rsidRPr="0031367D">
        <w:rPr>
          <w:i/>
        </w:rPr>
        <w:t>date</w:t>
      </w:r>
      <w:r w:rsidR="0031367D">
        <w:t>}__________</w:t>
      </w:r>
      <w:r w:rsidR="003849FB">
        <w:t>_</w:t>
      </w:r>
      <w:r w:rsidR="0031367D">
        <w:t>__</w:t>
      </w:r>
      <w:r w:rsidR="005F36D9">
        <w:t>that the locks to that unit be changed to protect the safety of my client and/or my client’s family.</w:t>
      </w:r>
    </w:p>
    <w:p w14:paraId="251CB723" w14:textId="3699C534" w:rsidR="005F36D9" w:rsidRDefault="005F36D9" w:rsidP="0031367D">
      <w:pPr>
        <w:spacing w:line="480" w:lineRule="auto"/>
        <w:rPr>
          <w:rFonts w:asciiTheme="majorHAnsi" w:hAnsiTheme="majorHAnsi"/>
          <w:color w:val="333333"/>
          <w:shd w:val="clear" w:color="auto" w:fill="FFFFFF"/>
        </w:rPr>
      </w:pPr>
      <w:r w:rsidRPr="0031367D">
        <w:rPr>
          <w:rFonts w:asciiTheme="majorHAnsi" w:hAnsiTheme="majorHAnsi"/>
          <w:color w:val="333333"/>
          <w:shd w:val="clear" w:color="auto" w:fill="FFFFFF"/>
        </w:rPr>
        <w:t>I am a qualified third party</w:t>
      </w:r>
      <w:r w:rsidR="0031367D">
        <w:rPr>
          <w:rFonts w:asciiTheme="majorHAnsi" w:hAnsiTheme="majorHAnsi"/>
          <w:color w:val="333333"/>
          <w:shd w:val="clear" w:color="auto" w:fill="FFFFFF"/>
        </w:rPr>
        <w:t xml:space="preserve"> who works at</w:t>
      </w:r>
      <w:r w:rsidRPr="0031367D"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="0031367D">
        <w:rPr>
          <w:rFonts w:asciiTheme="majorHAnsi" w:hAnsiTheme="majorHAnsi"/>
          <w:color w:val="333333"/>
          <w:shd w:val="clear" w:color="auto" w:fill="FFFFFF"/>
        </w:rPr>
        <w:t>{</w:t>
      </w:r>
      <w:r w:rsidR="0031367D" w:rsidRPr="0031367D">
        <w:rPr>
          <w:rFonts w:asciiTheme="majorHAnsi" w:hAnsiTheme="majorHAnsi"/>
          <w:i/>
          <w:color w:val="333333"/>
          <w:shd w:val="clear" w:color="auto" w:fill="FFFFFF"/>
        </w:rPr>
        <w:t>employer</w:t>
      </w:r>
      <w:r w:rsidR="0031367D">
        <w:rPr>
          <w:rFonts w:asciiTheme="majorHAnsi" w:hAnsiTheme="majorHAnsi"/>
          <w:color w:val="333333"/>
          <w:shd w:val="clear" w:color="auto" w:fill="FFFFFF"/>
        </w:rPr>
        <w:t>}__________________________</w:t>
      </w:r>
      <w:r w:rsidR="003849FB">
        <w:rPr>
          <w:rFonts w:asciiTheme="majorHAnsi" w:hAnsiTheme="majorHAnsi"/>
          <w:color w:val="333333"/>
          <w:shd w:val="clear" w:color="auto" w:fill="FFFFFF"/>
        </w:rPr>
        <w:t>____________________</w:t>
      </w:r>
      <w:r w:rsidR="0031367D">
        <w:rPr>
          <w:rFonts w:asciiTheme="majorHAnsi" w:hAnsiTheme="majorHAnsi"/>
          <w:color w:val="333333"/>
          <w:shd w:val="clear" w:color="auto" w:fill="FFFFFF"/>
        </w:rPr>
        <w:t>__.  The tenant</w:t>
      </w:r>
      <w:r w:rsidRPr="0031367D">
        <w:rPr>
          <w:rFonts w:asciiTheme="majorHAnsi" w:hAnsiTheme="majorHAnsi"/>
          <w:color w:val="333333"/>
          <w:shd w:val="clear" w:color="auto" w:fill="FFFFFF"/>
        </w:rPr>
        <w:t>, co-tenant or member of the tenant or co-tenant's household reported the domestic violence, rape, sexual assault or stalking</w:t>
      </w:r>
      <w:r w:rsidR="0031367D">
        <w:rPr>
          <w:rFonts w:asciiTheme="majorHAnsi" w:hAnsiTheme="majorHAnsi"/>
          <w:color w:val="333333"/>
          <w:shd w:val="clear" w:color="auto" w:fill="FFFFFF"/>
        </w:rPr>
        <w:t xml:space="preserve"> to me.  The act took place on {</w:t>
      </w:r>
      <w:r w:rsidR="0031367D" w:rsidRPr="0031367D">
        <w:rPr>
          <w:rFonts w:asciiTheme="majorHAnsi" w:hAnsiTheme="majorHAnsi"/>
          <w:i/>
          <w:color w:val="333333"/>
          <w:shd w:val="clear" w:color="auto" w:fill="FFFFFF"/>
        </w:rPr>
        <w:t xml:space="preserve">date of </w:t>
      </w:r>
      <w:proofErr w:type="gramStart"/>
      <w:r w:rsidR="0031367D" w:rsidRPr="0031367D">
        <w:rPr>
          <w:rFonts w:asciiTheme="majorHAnsi" w:hAnsiTheme="majorHAnsi"/>
          <w:i/>
          <w:color w:val="333333"/>
          <w:shd w:val="clear" w:color="auto" w:fill="FFFFFF"/>
        </w:rPr>
        <w:t>incident</w:t>
      </w:r>
      <w:r w:rsidR="0031367D">
        <w:rPr>
          <w:rFonts w:asciiTheme="majorHAnsi" w:hAnsiTheme="majorHAnsi"/>
          <w:color w:val="333333"/>
          <w:shd w:val="clear" w:color="auto" w:fill="FFFFFF"/>
        </w:rPr>
        <w:t>}_</w:t>
      </w:r>
      <w:proofErr w:type="gramEnd"/>
      <w:r w:rsidR="0031367D">
        <w:rPr>
          <w:rFonts w:asciiTheme="majorHAnsi" w:hAnsiTheme="majorHAnsi"/>
          <w:color w:val="333333"/>
          <w:shd w:val="clear" w:color="auto" w:fill="FFFFFF"/>
        </w:rPr>
        <w:t>____</w:t>
      </w:r>
      <w:r w:rsidR="003849FB">
        <w:rPr>
          <w:rFonts w:asciiTheme="majorHAnsi" w:hAnsiTheme="majorHAnsi"/>
          <w:color w:val="333333"/>
          <w:shd w:val="clear" w:color="auto" w:fill="FFFFFF"/>
        </w:rPr>
        <w:t>____________</w:t>
      </w:r>
      <w:r w:rsidR="0031367D">
        <w:rPr>
          <w:rFonts w:asciiTheme="majorHAnsi" w:hAnsiTheme="majorHAnsi"/>
          <w:color w:val="333333"/>
          <w:shd w:val="clear" w:color="auto" w:fill="FFFFFF"/>
        </w:rPr>
        <w:t>______.  T</w:t>
      </w:r>
      <w:r w:rsidRPr="0031367D">
        <w:rPr>
          <w:rFonts w:asciiTheme="majorHAnsi" w:hAnsiTheme="majorHAnsi"/>
          <w:color w:val="333333"/>
          <w:shd w:val="clear" w:color="auto" w:fill="FFFFFF"/>
        </w:rPr>
        <w:t xml:space="preserve">he name of the perpetrator </w:t>
      </w:r>
      <w:r w:rsidR="0031367D">
        <w:rPr>
          <w:rFonts w:asciiTheme="majorHAnsi" w:hAnsiTheme="majorHAnsi"/>
          <w:color w:val="333333"/>
          <w:shd w:val="clear" w:color="auto" w:fill="FFFFFF"/>
        </w:rPr>
        <w:t>is ____________________________. {</w:t>
      </w:r>
      <w:r w:rsidR="0031367D" w:rsidRPr="0031367D">
        <w:rPr>
          <w:rFonts w:asciiTheme="majorHAnsi" w:hAnsiTheme="majorHAnsi"/>
          <w:i/>
          <w:color w:val="333333"/>
          <w:shd w:val="clear" w:color="auto" w:fill="FFFFFF"/>
        </w:rPr>
        <w:t>Or alternatively</w:t>
      </w:r>
      <w:r w:rsidR="0031367D">
        <w:rPr>
          <w:rFonts w:asciiTheme="majorHAnsi" w:hAnsiTheme="majorHAnsi"/>
          <w:color w:val="333333"/>
          <w:shd w:val="clear" w:color="auto" w:fill="FFFFFF"/>
        </w:rPr>
        <w:t>} The name of the perpetrator is unknow</w:t>
      </w:r>
      <w:r w:rsidR="00AA149F">
        <w:rPr>
          <w:rFonts w:asciiTheme="majorHAnsi" w:hAnsiTheme="majorHAnsi"/>
          <w:color w:val="333333"/>
          <w:shd w:val="clear" w:color="auto" w:fill="FFFFFF"/>
        </w:rPr>
        <w:t>n</w:t>
      </w:r>
      <w:r w:rsidR="0031367D">
        <w:rPr>
          <w:rFonts w:asciiTheme="majorHAnsi" w:hAnsiTheme="majorHAnsi"/>
          <w:color w:val="333333"/>
          <w:shd w:val="clear" w:color="auto" w:fill="FFFFFF"/>
        </w:rPr>
        <w:t>.</w:t>
      </w:r>
    </w:p>
    <w:p w14:paraId="1E01EFAD" w14:textId="77777777" w:rsidR="0031367D" w:rsidRDefault="0031367D" w:rsidP="008058B5"/>
    <w:p w14:paraId="0E0F96F7" w14:textId="77777777" w:rsidR="00DA555E" w:rsidRDefault="00605C3F" w:rsidP="00DA555E">
      <w:sdt>
        <w:sdtPr>
          <w:alias w:val="Sincerely:"/>
          <w:tag w:val="Sincerely:"/>
          <w:id w:val="-1406294513"/>
          <w:placeholder>
            <w:docPart w:val="47683355D34E41C595F27F7C7BD59D87"/>
          </w:placeholder>
          <w:temporary/>
          <w:showingPlcHdr/>
          <w15:appearance w15:val="hidden"/>
        </w:sdtPr>
        <w:sdtEndPr/>
        <w:sdtContent>
          <w:r w:rsidR="000D5AB1">
            <w:t>Sincerely</w:t>
          </w:r>
        </w:sdtContent>
      </w:sdt>
      <w:r w:rsidR="00965D17">
        <w:t>,</w:t>
      </w:r>
      <w:bookmarkStart w:id="0" w:name="_GoBack"/>
      <w:bookmarkEnd w:id="0"/>
    </w:p>
    <w:p w14:paraId="5F22032A" w14:textId="29B8DFD8" w:rsidR="00302A2C" w:rsidRDefault="00605C3F" w:rsidP="00DA555E">
      <w:sdt>
        <w:sdtPr>
          <w:alias w:val="Your Name:"/>
          <w:tag w:val="Your Name:"/>
          <w:id w:val="-80522426"/>
          <w:placeholder>
            <w:docPart w:val="CAE8841EAAC74523ACD7B9E6EBFB97B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r w:rsidR="0031367D">
            <w:t>Provider’s</w:t>
          </w:r>
          <w:r w:rsidR="008058B5">
            <w:t xml:space="preserve"> Name</w:t>
          </w:r>
        </w:sdtContent>
      </w:sdt>
    </w:p>
    <w:p w14:paraId="315C72DB" w14:textId="42AEFDB8" w:rsidR="008E0E11" w:rsidRDefault="008E0E11" w:rsidP="008E0E11"/>
    <w:p w14:paraId="452F5685" w14:textId="37C4D01D" w:rsidR="008E0E11" w:rsidRPr="008E0E11" w:rsidRDefault="008E0E11" w:rsidP="008E0E11">
      <w:pPr>
        <w:jc w:val="center"/>
        <w:rPr>
          <w:sz w:val="40"/>
          <w:szCs w:val="40"/>
        </w:rPr>
      </w:pPr>
      <w:r w:rsidRPr="008E0E11">
        <w:rPr>
          <w:sz w:val="40"/>
          <w:szCs w:val="40"/>
        </w:rPr>
        <w:lastRenderedPageBreak/>
        <w:t>PAGE 2</w:t>
      </w:r>
    </w:p>
    <w:p w14:paraId="1470BCC2" w14:textId="462FCBB2" w:rsidR="008E0E11" w:rsidRDefault="008E0E11" w:rsidP="008E0E11">
      <w:pPr>
        <w:jc w:val="center"/>
        <w:rPr>
          <w:b/>
          <w:sz w:val="72"/>
          <w:szCs w:val="72"/>
          <w:u w:val="single"/>
        </w:rPr>
      </w:pPr>
      <w:r w:rsidRPr="00064081">
        <w:rPr>
          <w:b/>
          <w:sz w:val="72"/>
          <w:szCs w:val="72"/>
          <w:u w:val="single"/>
        </w:rPr>
        <w:t xml:space="preserve">Do not provide this </w:t>
      </w:r>
      <w:r w:rsidR="00064081">
        <w:rPr>
          <w:b/>
          <w:sz w:val="72"/>
          <w:szCs w:val="72"/>
          <w:u w:val="single"/>
        </w:rPr>
        <w:t xml:space="preserve">second </w:t>
      </w:r>
      <w:r w:rsidRPr="00064081">
        <w:rPr>
          <w:b/>
          <w:sz w:val="72"/>
          <w:szCs w:val="72"/>
          <w:u w:val="single"/>
        </w:rPr>
        <w:t xml:space="preserve">sheet to </w:t>
      </w:r>
      <w:r w:rsidR="00E30606">
        <w:rPr>
          <w:b/>
          <w:sz w:val="72"/>
          <w:szCs w:val="72"/>
          <w:u w:val="single"/>
        </w:rPr>
        <w:t>the</w:t>
      </w:r>
      <w:r w:rsidRPr="00064081">
        <w:rPr>
          <w:b/>
          <w:sz w:val="72"/>
          <w:szCs w:val="72"/>
          <w:u w:val="single"/>
        </w:rPr>
        <w:t xml:space="preserve"> landlord</w:t>
      </w:r>
    </w:p>
    <w:p w14:paraId="49BE5099" w14:textId="31C9FB30" w:rsidR="006A5B43" w:rsidRPr="00064081" w:rsidRDefault="00B4703B" w:rsidP="008E0E11">
      <w:pPr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</w:rPr>
        <mc:AlternateContent>
          <mc:Choice Requires="wpg">
            <w:drawing>
              <wp:inline distT="0" distB="0" distL="0" distR="0" wp14:anchorId="2CB626B9" wp14:editId="04C19C4D">
                <wp:extent cx="1550670" cy="1344930"/>
                <wp:effectExtent l="0" t="0" r="0" b="762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670" cy="1344930"/>
                          <a:chOff x="0" y="0"/>
                          <a:chExt cx="4406900" cy="47974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0" cy="439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4394200"/>
                            <a:ext cx="4406900" cy="4032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1542F9" w14:textId="4FA35F77" w:rsidR="00B4703B" w:rsidRPr="00B4703B" w:rsidRDefault="00B4703B" w:rsidP="00B470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B4703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4703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B4703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626B9" id="Group 8" o:spid="_x0000_s1026" style="width:122.1pt;height:105.9pt;mso-position-horizontal-relative:char;mso-position-vertical-relative:line" coordsize="44069,47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9sAQwAB&#10;AQEBAQEBAQEBAQEBAQEBAQEBAQEBAQEBAQEBAQEBAQEBAQEBAQEBAQEBAQEBAQEBAQEBAQEBAQEB&#10;AQEBAQEB/9sAQwEBAQEBAQEBAQEBAQEBAQEBAQEBAQEBAQEBAQEBAQEBAQEBAQEBAQEBAQEBAQEB&#10;AQEBAQEBAQEBAQEBAQEBAQEB/8AAEQgBWgF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44069;height:43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43942;width:44069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B1542F9" w14:textId="4FA35F77" w:rsidR="00B4703B" w:rsidRPr="00B4703B" w:rsidRDefault="00B4703B" w:rsidP="00B4703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B4703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4703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B4703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57BDC0" w14:textId="77777777" w:rsidR="00ED13EC" w:rsidRDefault="00ED13EC" w:rsidP="0031367D"/>
    <w:p w14:paraId="4BDB5F71" w14:textId="77777777" w:rsidR="00ED13EC" w:rsidRDefault="00ED13EC" w:rsidP="0031367D"/>
    <w:p w14:paraId="2177FB26" w14:textId="2E56B5A2" w:rsidR="00ED13EC" w:rsidRPr="00ED13EC" w:rsidRDefault="00ED13EC" w:rsidP="0031367D">
      <w:pPr>
        <w:rPr>
          <w:sz w:val="36"/>
          <w:szCs w:val="36"/>
        </w:rPr>
      </w:pPr>
      <w:r w:rsidRPr="00ED13EC">
        <w:rPr>
          <w:sz w:val="36"/>
          <w:szCs w:val="36"/>
        </w:rPr>
        <w:t>You do not have to give d</w:t>
      </w:r>
      <w:r w:rsidR="0031367D" w:rsidRPr="00ED13EC">
        <w:rPr>
          <w:sz w:val="36"/>
          <w:szCs w:val="36"/>
        </w:rPr>
        <w:t>etails of the incident</w:t>
      </w:r>
      <w:r w:rsidR="00B4703B">
        <w:rPr>
          <w:sz w:val="36"/>
          <w:szCs w:val="36"/>
        </w:rPr>
        <w:t xml:space="preserve"> in the letter</w:t>
      </w:r>
      <w:r w:rsidR="0031367D" w:rsidRPr="00ED13EC">
        <w:rPr>
          <w:sz w:val="36"/>
          <w:szCs w:val="36"/>
        </w:rPr>
        <w:t xml:space="preserve">.  </w:t>
      </w:r>
    </w:p>
    <w:p w14:paraId="4F190BF5" w14:textId="31017F28" w:rsidR="008E0E11" w:rsidRDefault="0031367D" w:rsidP="0031367D">
      <w:r>
        <w:t>The only requirement is:</w:t>
      </w:r>
    </w:p>
    <w:p w14:paraId="54417DE1" w14:textId="77777777" w:rsidR="00B4703B" w:rsidRDefault="00B4703B" w:rsidP="0031367D">
      <w:pPr>
        <w:pStyle w:val="ListParagraph"/>
        <w:numPr>
          <w:ilvl w:val="0"/>
          <w:numId w:val="20"/>
        </w:numPr>
      </w:pPr>
      <w:r>
        <w:t>You are a qualified third-party service provider.</w:t>
      </w:r>
    </w:p>
    <w:p w14:paraId="12D159E6" w14:textId="57E3ABC5" w:rsidR="0031367D" w:rsidRPr="0031367D" w:rsidRDefault="0031367D" w:rsidP="0031367D">
      <w:pPr>
        <w:pStyle w:val="ListParagraph"/>
        <w:numPr>
          <w:ilvl w:val="0"/>
          <w:numId w:val="20"/>
        </w:numPr>
      </w:pPr>
      <w:r>
        <w:t xml:space="preserve">That you were informed of </w:t>
      </w:r>
      <w:r w:rsidRPr="0031367D">
        <w:rPr>
          <w:rFonts w:asciiTheme="majorHAnsi" w:hAnsiTheme="majorHAnsi"/>
          <w:color w:val="333333"/>
          <w:shd w:val="clear" w:color="auto" w:fill="FFFFFF"/>
        </w:rPr>
        <w:t>domestic violence, rape, sexual assault or stalking</w:t>
      </w:r>
      <w:r>
        <w:rPr>
          <w:rFonts w:asciiTheme="majorHAnsi" w:hAnsiTheme="majorHAnsi"/>
          <w:color w:val="333333"/>
          <w:shd w:val="clear" w:color="auto" w:fill="FFFFFF"/>
        </w:rPr>
        <w:t xml:space="preserve"> by</w:t>
      </w:r>
      <w:r w:rsidR="00ED13EC">
        <w:rPr>
          <w:rFonts w:asciiTheme="majorHAnsi" w:hAnsiTheme="majorHAnsi"/>
          <w:color w:val="333333"/>
          <w:shd w:val="clear" w:color="auto" w:fill="FFFFFF"/>
        </w:rPr>
        <w:t xml:space="preserve"> the</w:t>
      </w:r>
    </w:p>
    <w:p w14:paraId="5DC423EB" w14:textId="32A8A69C" w:rsidR="0031367D" w:rsidRPr="0031367D" w:rsidRDefault="00ED13EC" w:rsidP="0031367D">
      <w:pPr>
        <w:pStyle w:val="ListParagraph"/>
        <w:numPr>
          <w:ilvl w:val="0"/>
          <w:numId w:val="20"/>
        </w:numPr>
      </w:pPr>
      <w:r>
        <w:rPr>
          <w:rFonts w:asciiTheme="majorHAnsi" w:hAnsiTheme="majorHAnsi"/>
          <w:color w:val="333333"/>
          <w:shd w:val="clear" w:color="auto" w:fill="FFFFFF"/>
        </w:rPr>
        <w:t>T</w:t>
      </w:r>
      <w:r w:rsidR="0031367D">
        <w:rPr>
          <w:rFonts w:asciiTheme="majorHAnsi" w:hAnsiTheme="majorHAnsi"/>
          <w:color w:val="333333"/>
          <w:shd w:val="clear" w:color="auto" w:fill="FFFFFF"/>
        </w:rPr>
        <w:t>enant</w:t>
      </w:r>
      <w:r w:rsidR="0031367D" w:rsidRPr="0031367D">
        <w:rPr>
          <w:rFonts w:asciiTheme="majorHAnsi" w:hAnsiTheme="majorHAnsi"/>
          <w:color w:val="333333"/>
          <w:shd w:val="clear" w:color="auto" w:fill="FFFFFF"/>
        </w:rPr>
        <w:t xml:space="preserve">, co-tenant or member of the tenant or co-tenant's </w:t>
      </w:r>
      <w:proofErr w:type="gramStart"/>
      <w:r w:rsidR="0031367D" w:rsidRPr="0031367D">
        <w:rPr>
          <w:rFonts w:asciiTheme="majorHAnsi" w:hAnsiTheme="majorHAnsi"/>
          <w:color w:val="333333"/>
          <w:shd w:val="clear" w:color="auto" w:fill="FFFFFF"/>
        </w:rPr>
        <w:t>household</w:t>
      </w:r>
      <w:r w:rsidR="0031367D">
        <w:rPr>
          <w:rFonts w:asciiTheme="majorHAnsi" w:hAnsiTheme="majorHAnsi"/>
          <w:color w:val="333333"/>
          <w:shd w:val="clear" w:color="auto" w:fill="FFFFFF"/>
        </w:rPr>
        <w:t>,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="00FD2BF5">
        <w:rPr>
          <w:rFonts w:asciiTheme="majorHAnsi" w:hAnsiTheme="majorHAnsi"/>
          <w:color w:val="333333"/>
          <w:shd w:val="clear" w:color="auto" w:fill="FFFFFF"/>
        </w:rPr>
        <w:t xml:space="preserve"> and</w:t>
      </w:r>
      <w:proofErr w:type="gramEnd"/>
      <w:r w:rsidR="00FD2BF5">
        <w:rPr>
          <w:rFonts w:asciiTheme="majorHAnsi" w:hAnsiTheme="maj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color w:val="333333"/>
          <w:shd w:val="clear" w:color="auto" w:fill="FFFFFF"/>
        </w:rPr>
        <w:t>you list</w:t>
      </w:r>
    </w:p>
    <w:p w14:paraId="5F5A4E26" w14:textId="05391E3A" w:rsidR="0031367D" w:rsidRDefault="0031367D" w:rsidP="0031367D">
      <w:pPr>
        <w:pStyle w:val="ListParagraph"/>
        <w:numPr>
          <w:ilvl w:val="0"/>
          <w:numId w:val="20"/>
        </w:numPr>
      </w:pPr>
      <w:r>
        <w:t xml:space="preserve">The date of the incident and </w:t>
      </w:r>
    </w:p>
    <w:p w14:paraId="7B493F74" w14:textId="56B17DE9" w:rsidR="0031367D" w:rsidRDefault="0031367D" w:rsidP="0031367D">
      <w:pPr>
        <w:pStyle w:val="ListParagraph"/>
        <w:numPr>
          <w:ilvl w:val="0"/>
          <w:numId w:val="20"/>
        </w:numPr>
      </w:pPr>
      <w:r>
        <w:t>The perpetrator if known.</w:t>
      </w:r>
    </w:p>
    <w:p w14:paraId="72382769" w14:textId="490FD6C0" w:rsidR="0031367D" w:rsidRPr="008E0E11" w:rsidRDefault="0031367D" w:rsidP="0031367D">
      <w:r>
        <w:t>Although the landlord m</w:t>
      </w:r>
      <w:r w:rsidR="00B4703B">
        <w:t>ust</w:t>
      </w:r>
      <w:r>
        <w:t xml:space="preserve"> to keep this information confidential, it is unnecessary</w:t>
      </w:r>
      <w:r w:rsidR="00ED13EC">
        <w:t xml:space="preserve"> and potentially harmful to the victim</w:t>
      </w:r>
      <w:r>
        <w:t xml:space="preserve"> to provide more details than required. </w:t>
      </w:r>
    </w:p>
    <w:sectPr w:rsidR="0031367D" w:rsidRPr="008E0E11" w:rsidSect="00673C35">
      <w:footerReference w:type="default" r:id="rId14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929F" w14:textId="77777777" w:rsidR="00605C3F" w:rsidRDefault="00605C3F">
      <w:pPr>
        <w:spacing w:after="0"/>
      </w:pPr>
      <w:r>
        <w:separator/>
      </w:r>
    </w:p>
  </w:endnote>
  <w:endnote w:type="continuationSeparator" w:id="0">
    <w:p w14:paraId="74DC0355" w14:textId="77777777" w:rsidR="00605C3F" w:rsidRDefault="00605C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E570" w14:textId="77777777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07A69" w14:textId="77777777" w:rsidR="00605C3F" w:rsidRDefault="00605C3F">
      <w:pPr>
        <w:spacing w:after="0"/>
      </w:pPr>
      <w:r>
        <w:separator/>
      </w:r>
    </w:p>
  </w:footnote>
  <w:footnote w:type="continuationSeparator" w:id="0">
    <w:p w14:paraId="7B4FF54C" w14:textId="77777777" w:rsidR="00605C3F" w:rsidRDefault="00605C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47237A3"/>
    <w:multiLevelType w:val="hybridMultilevel"/>
    <w:tmpl w:val="2A1C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631E"/>
    <w:multiLevelType w:val="hybridMultilevel"/>
    <w:tmpl w:val="67D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3E1446"/>
    <w:multiLevelType w:val="hybridMultilevel"/>
    <w:tmpl w:val="DF5EB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08077C"/>
    <w:multiLevelType w:val="hybridMultilevel"/>
    <w:tmpl w:val="8A70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10"/>
  </w:num>
  <w:num w:numId="17">
    <w:abstractNumId w:val="15"/>
  </w:num>
  <w:num w:numId="18">
    <w:abstractNumId w:val="14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B5"/>
    <w:rsid w:val="00064081"/>
    <w:rsid w:val="000A1A93"/>
    <w:rsid w:val="000D5AB1"/>
    <w:rsid w:val="002045EB"/>
    <w:rsid w:val="00293B83"/>
    <w:rsid w:val="00294C5F"/>
    <w:rsid w:val="002D7A9A"/>
    <w:rsid w:val="00302A2C"/>
    <w:rsid w:val="0031367D"/>
    <w:rsid w:val="00381669"/>
    <w:rsid w:val="003849FB"/>
    <w:rsid w:val="00423850"/>
    <w:rsid w:val="0052105A"/>
    <w:rsid w:val="005F36D9"/>
    <w:rsid w:val="00600627"/>
    <w:rsid w:val="00605C3F"/>
    <w:rsid w:val="00673C35"/>
    <w:rsid w:val="006A3CE7"/>
    <w:rsid w:val="006A5B43"/>
    <w:rsid w:val="0076387D"/>
    <w:rsid w:val="008058B5"/>
    <w:rsid w:val="00896F6F"/>
    <w:rsid w:val="008D6E61"/>
    <w:rsid w:val="008E0E11"/>
    <w:rsid w:val="008F15C5"/>
    <w:rsid w:val="00965D17"/>
    <w:rsid w:val="00A03B62"/>
    <w:rsid w:val="00A27383"/>
    <w:rsid w:val="00A57B88"/>
    <w:rsid w:val="00A65112"/>
    <w:rsid w:val="00A736B0"/>
    <w:rsid w:val="00AA149F"/>
    <w:rsid w:val="00AA454B"/>
    <w:rsid w:val="00B4703B"/>
    <w:rsid w:val="00BE4176"/>
    <w:rsid w:val="00C83861"/>
    <w:rsid w:val="00C83E3C"/>
    <w:rsid w:val="00D02A74"/>
    <w:rsid w:val="00D905F1"/>
    <w:rsid w:val="00DA555E"/>
    <w:rsid w:val="00DC16C3"/>
    <w:rsid w:val="00DF56DD"/>
    <w:rsid w:val="00E1600D"/>
    <w:rsid w:val="00E30606"/>
    <w:rsid w:val="00E85E86"/>
    <w:rsid w:val="00ED13EC"/>
    <w:rsid w:val="00F67290"/>
    <w:rsid w:val="00F946DF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5D6B"/>
  <w15:chartTrackingRefBased/>
  <w15:docId w15:val="{333BC736-A608-41B7-8E13-319FBC62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0640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7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innovativeeducator.blogspot.com/2010_05_01_archive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heinnovativeeducator.blogspot.com/2010_05_01_archiv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innovativeeducator.blogspot.com/2010_05_01_archive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93FFF9824B4F22950A629F7B2D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EA82-064B-48BE-82AC-7E4E1EFFF9CC}"/>
      </w:docPartPr>
      <w:docPartBody>
        <w:p w:rsidR="00655034" w:rsidRDefault="00336B0D">
          <w:pPr>
            <w:pStyle w:val="A693FFF9824B4F22950A629F7B2DF116"/>
          </w:pPr>
          <w:r>
            <w:t>Address, City, ST ZIP Code</w:t>
          </w:r>
        </w:p>
      </w:docPartBody>
    </w:docPart>
    <w:docPart>
      <w:docPartPr>
        <w:name w:val="3B16BA0366094C708091583BEFE9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FCA4-360B-4F57-B05D-D7E5EA539E5D}"/>
      </w:docPartPr>
      <w:docPartBody>
        <w:p w:rsidR="00655034" w:rsidRDefault="00336B0D">
          <w:pPr>
            <w:pStyle w:val="3B16BA0366094C708091583BEFE9D86C"/>
          </w:pPr>
          <w:r>
            <w:t>Telephone</w:t>
          </w:r>
        </w:p>
      </w:docPartBody>
    </w:docPart>
    <w:docPart>
      <w:docPartPr>
        <w:name w:val="55CE6407A4474C85BC5B9F4B98BA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9EA4-A507-4146-919B-8A32B65F1D89}"/>
      </w:docPartPr>
      <w:docPartBody>
        <w:p w:rsidR="00655034" w:rsidRDefault="00336B0D">
          <w:pPr>
            <w:pStyle w:val="55CE6407A4474C85BC5B9F4B98BAC51A"/>
          </w:pPr>
          <w:r>
            <w:t>Email</w:t>
          </w:r>
        </w:p>
      </w:docPartBody>
    </w:docPart>
    <w:docPart>
      <w:docPartPr>
        <w:name w:val="369C13749AC64B689BD1F0485D3E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2DD6-95D8-4A13-BBA7-3142C0B08797}"/>
      </w:docPartPr>
      <w:docPartBody>
        <w:p w:rsidR="00655034" w:rsidRDefault="00336B0D">
          <w:pPr>
            <w:pStyle w:val="369C13749AC64B689BD1F0485D3E7B96"/>
          </w:pPr>
          <w:r>
            <w:t>Date</w:t>
          </w:r>
        </w:p>
      </w:docPartBody>
    </w:docPart>
    <w:docPart>
      <w:docPartPr>
        <w:name w:val="A5C71343EE04453A8FBAD601BED9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D449-E0DE-45EA-92BB-D4AFA5D715BD}"/>
      </w:docPartPr>
      <w:docPartBody>
        <w:p w:rsidR="00655034" w:rsidRDefault="00336B0D">
          <w:pPr>
            <w:pStyle w:val="A5C71343EE04453A8FBAD601BED9279B"/>
          </w:pPr>
          <w:r>
            <w:t>Address</w:t>
          </w:r>
          <w:r>
            <w:br/>
            <w:t>City, ST  ZIP Code</w:t>
          </w:r>
        </w:p>
      </w:docPartBody>
    </w:docPart>
    <w:docPart>
      <w:docPartPr>
        <w:name w:val="47683355D34E41C595F27F7C7BD5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073E-932B-4DAB-8F14-FCCFF5FC4261}"/>
      </w:docPartPr>
      <w:docPartBody>
        <w:p w:rsidR="00655034" w:rsidRDefault="00336B0D">
          <w:pPr>
            <w:pStyle w:val="47683355D34E41C595F27F7C7BD59D87"/>
          </w:pPr>
          <w:r>
            <w:t>Sincerely</w:t>
          </w:r>
        </w:p>
      </w:docPartBody>
    </w:docPart>
    <w:docPart>
      <w:docPartPr>
        <w:name w:val="CAE8841EAAC74523ACD7B9E6EBFB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8EEF-0CD9-4209-8044-E54AF746E27A}"/>
      </w:docPartPr>
      <w:docPartBody>
        <w:p w:rsidR="00655034" w:rsidRDefault="00336B0D">
          <w:pPr>
            <w:pStyle w:val="CAE8841EAAC74523ACD7B9E6EBFB97BD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0D"/>
    <w:rsid w:val="000B0BB8"/>
    <w:rsid w:val="0014087F"/>
    <w:rsid w:val="00336B0D"/>
    <w:rsid w:val="00655034"/>
    <w:rsid w:val="00DF3C0B"/>
    <w:rsid w:val="00EF391B"/>
    <w:rsid w:val="00F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265121CE854EBC904948A042432078">
    <w:name w:val="EF265121CE854EBC904948A042432078"/>
  </w:style>
  <w:style w:type="paragraph" w:customStyle="1" w:styleId="A693FFF9824B4F22950A629F7B2DF116">
    <w:name w:val="A693FFF9824B4F22950A629F7B2DF116"/>
  </w:style>
  <w:style w:type="paragraph" w:customStyle="1" w:styleId="3B16BA0366094C708091583BEFE9D86C">
    <w:name w:val="3B16BA0366094C708091583BEFE9D86C"/>
  </w:style>
  <w:style w:type="paragraph" w:customStyle="1" w:styleId="55CE6407A4474C85BC5B9F4B98BAC51A">
    <w:name w:val="55CE6407A4474C85BC5B9F4B98BAC51A"/>
  </w:style>
  <w:style w:type="paragraph" w:customStyle="1" w:styleId="369C13749AC64B689BD1F0485D3E7B96">
    <w:name w:val="369C13749AC64B689BD1F0485D3E7B96"/>
  </w:style>
  <w:style w:type="paragraph" w:customStyle="1" w:styleId="253DAFB9FCAB4291931AE51B8FDA9906">
    <w:name w:val="253DAFB9FCAB4291931AE51B8FDA9906"/>
  </w:style>
  <w:style w:type="paragraph" w:customStyle="1" w:styleId="C35EAA3EDBFA43F6B0945266184EC886">
    <w:name w:val="C35EAA3EDBFA43F6B0945266184EC886"/>
  </w:style>
  <w:style w:type="paragraph" w:customStyle="1" w:styleId="33CE0AFC8CCD4A648FA15DA48C888CAC">
    <w:name w:val="33CE0AFC8CCD4A648FA15DA48C888CAC"/>
  </w:style>
  <w:style w:type="paragraph" w:customStyle="1" w:styleId="A5C71343EE04453A8FBAD601BED9279B">
    <w:name w:val="A5C71343EE04453A8FBAD601BED9279B"/>
  </w:style>
  <w:style w:type="paragraph" w:customStyle="1" w:styleId="CCDAE31488EA42C3ACC7328A3A444451">
    <w:name w:val="CCDAE31488EA42C3ACC7328A3A444451"/>
  </w:style>
  <w:style w:type="paragraph" w:customStyle="1" w:styleId="8A5E66813EE845E7A1841B5B8A4CC7B1">
    <w:name w:val="8A5E66813EE845E7A1841B5B8A4CC7B1"/>
  </w:style>
  <w:style w:type="paragraph" w:customStyle="1" w:styleId="47683355D34E41C595F27F7C7BD59D87">
    <w:name w:val="47683355D34E41C595F27F7C7BD59D87"/>
  </w:style>
  <w:style w:type="paragraph" w:customStyle="1" w:styleId="CAE8841EAAC74523ACD7B9E6EBFB97BD">
    <w:name w:val="CAE8841EAAC74523ACD7B9E6EBFB9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(blue).dotx</Template>
  <TotalTime>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Provider’s Name</dc:creator>
  <cp:keywords/>
  <dc:description/>
  <cp:lastModifiedBy>M Haley</cp:lastModifiedBy>
  <cp:revision>3</cp:revision>
  <dcterms:created xsi:type="dcterms:W3CDTF">2019-01-28T22:08:00Z</dcterms:created>
  <dcterms:modified xsi:type="dcterms:W3CDTF">2019-01-28T22:17:00Z</dcterms:modified>
</cp:coreProperties>
</file>